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6CE" w:rsidRDefault="00DF2526" w:rsidP="000A7C7F">
      <w:pPr>
        <w:jc w:val="right"/>
      </w:pPr>
      <w:r>
        <w:rPr>
          <w:rFonts w:hint="eastAsia"/>
        </w:rPr>
        <w:t>令和</w:t>
      </w:r>
      <w:r w:rsidR="00E34045">
        <w:rPr>
          <w:rFonts w:hint="eastAsia"/>
        </w:rPr>
        <w:t>３</w:t>
      </w:r>
      <w:r>
        <w:rPr>
          <w:rFonts w:hint="eastAsia"/>
        </w:rPr>
        <w:t>年</w:t>
      </w:r>
      <w:r w:rsidR="00322355">
        <w:rPr>
          <w:rFonts w:hint="eastAsia"/>
        </w:rPr>
        <w:t>１０</w:t>
      </w:r>
      <w:r>
        <w:rPr>
          <w:rFonts w:hint="eastAsia"/>
        </w:rPr>
        <w:t>月</w:t>
      </w:r>
      <w:r w:rsidR="00322355">
        <w:rPr>
          <w:rFonts w:hint="eastAsia"/>
        </w:rPr>
        <w:t>５</w:t>
      </w:r>
      <w:r>
        <w:rPr>
          <w:rFonts w:hint="eastAsia"/>
        </w:rPr>
        <w:t>日</w:t>
      </w:r>
    </w:p>
    <w:p w:rsidR="00DF2526" w:rsidRDefault="00DF2526">
      <w:r>
        <w:rPr>
          <w:rFonts w:hint="eastAsia"/>
        </w:rPr>
        <w:t>各</w:t>
      </w:r>
      <w:r w:rsidR="00910528">
        <w:rPr>
          <w:rFonts w:hint="eastAsia"/>
        </w:rPr>
        <w:t xml:space="preserve">　</w:t>
      </w:r>
      <w:r>
        <w:rPr>
          <w:rFonts w:hint="eastAsia"/>
        </w:rPr>
        <w:t>位</w:t>
      </w:r>
    </w:p>
    <w:p w:rsidR="00DF2526" w:rsidRDefault="00E34045" w:rsidP="00FD6B42">
      <w:pPr>
        <w:jc w:val="right"/>
      </w:pPr>
      <w:r>
        <w:rPr>
          <w:rFonts w:hint="eastAsia"/>
        </w:rPr>
        <w:t>宇都宮牛協会</w:t>
      </w:r>
    </w:p>
    <w:p w:rsidR="00E34045" w:rsidRDefault="00E34045" w:rsidP="00FD6B42">
      <w:pPr>
        <w:jc w:val="right"/>
      </w:pPr>
      <w:r>
        <w:rPr>
          <w:rFonts w:hint="eastAsia"/>
        </w:rPr>
        <w:t>宇都宮市地産地消推進会議</w:t>
      </w:r>
    </w:p>
    <w:p w:rsidR="00FD6B42" w:rsidRDefault="00FD6B42" w:rsidP="00FD6B42">
      <w:pPr>
        <w:jc w:val="center"/>
      </w:pPr>
    </w:p>
    <w:p w:rsidR="00DF2526" w:rsidRDefault="00322355" w:rsidP="00FD6B42">
      <w:pPr>
        <w:jc w:val="center"/>
      </w:pPr>
      <w:r>
        <w:rPr>
          <w:rFonts w:hint="eastAsia"/>
        </w:rPr>
        <w:t>ブランド農畜産物「</w:t>
      </w:r>
      <w:r w:rsidR="00DF2526">
        <w:rPr>
          <w:rFonts w:hint="eastAsia"/>
        </w:rPr>
        <w:t>宇都宮牛</w:t>
      </w:r>
      <w:r>
        <w:rPr>
          <w:rFonts w:hint="eastAsia"/>
        </w:rPr>
        <w:t>」</w:t>
      </w:r>
      <w:r w:rsidR="00DF2526">
        <w:rPr>
          <w:rFonts w:hint="eastAsia"/>
        </w:rPr>
        <w:t>の</w:t>
      </w:r>
      <w:r>
        <w:rPr>
          <w:rFonts w:hint="eastAsia"/>
        </w:rPr>
        <w:t>特別</w:t>
      </w:r>
      <w:r w:rsidR="00DF2526">
        <w:rPr>
          <w:rFonts w:hint="eastAsia"/>
        </w:rPr>
        <w:t>販売</w:t>
      </w:r>
      <w:r w:rsidR="00FE58BD">
        <w:rPr>
          <w:rFonts w:hint="eastAsia"/>
        </w:rPr>
        <w:t>企画</w:t>
      </w:r>
      <w:r w:rsidR="00DF2526">
        <w:rPr>
          <w:rFonts w:hint="eastAsia"/>
        </w:rPr>
        <w:t>について</w:t>
      </w:r>
    </w:p>
    <w:p w:rsidR="00DF2526" w:rsidRDefault="00DF2526"/>
    <w:p w:rsidR="00DF2526" w:rsidRDefault="00DF2526" w:rsidP="00DF2526">
      <w:pPr>
        <w:ind w:firstLine="210"/>
      </w:pPr>
      <w:r w:rsidRPr="00DF2526">
        <w:rPr>
          <w:rFonts w:hint="eastAsia"/>
        </w:rPr>
        <w:t>晩秋</w:t>
      </w:r>
      <w:r>
        <w:rPr>
          <w:rFonts w:hint="eastAsia"/>
        </w:rPr>
        <w:t>の候，皆様におかれましてますますご清祥のこととお喜び申し上げます。</w:t>
      </w:r>
    </w:p>
    <w:p w:rsidR="00DF2526" w:rsidRDefault="00DF2526">
      <w:r>
        <w:rPr>
          <w:rFonts w:hint="eastAsia"/>
        </w:rPr>
        <w:t xml:space="preserve">　また，日頃から</w:t>
      </w:r>
      <w:r w:rsidR="00E34045">
        <w:rPr>
          <w:rFonts w:hint="eastAsia"/>
        </w:rPr>
        <w:t>宇都宮牛</w:t>
      </w:r>
      <w:r>
        <w:rPr>
          <w:rFonts w:hint="eastAsia"/>
        </w:rPr>
        <w:t>の</w:t>
      </w:r>
      <w:r w:rsidR="00E34045">
        <w:rPr>
          <w:rFonts w:hint="eastAsia"/>
        </w:rPr>
        <w:t>普及及び消費拡大</w:t>
      </w:r>
      <w:r>
        <w:rPr>
          <w:rFonts w:hint="eastAsia"/>
        </w:rPr>
        <w:t>につきまして，格別の御高配を賜り厚くお礼申し上げます。</w:t>
      </w:r>
    </w:p>
    <w:p w:rsidR="00DF2526" w:rsidRDefault="00322355">
      <w:r>
        <w:rPr>
          <w:rFonts w:hint="eastAsia"/>
        </w:rPr>
        <w:t xml:space="preserve">　さて，新型コロナウイルス感染症の影響により，業務用需要が減少している</w:t>
      </w:r>
      <w:r w:rsidR="00DF2526">
        <w:rPr>
          <w:rFonts w:hint="eastAsia"/>
        </w:rPr>
        <w:t>畜産農家を支援する</w:t>
      </w:r>
      <w:r>
        <w:rPr>
          <w:rFonts w:hint="eastAsia"/>
        </w:rPr>
        <w:t>ことを</w:t>
      </w:r>
      <w:r w:rsidR="00DF2526">
        <w:rPr>
          <w:rFonts w:hint="eastAsia"/>
        </w:rPr>
        <w:t>目的に，</w:t>
      </w:r>
      <w:r>
        <w:rPr>
          <w:rFonts w:hint="eastAsia"/>
        </w:rPr>
        <w:t>家庭向け消費喚起につなげるためのブランド農畜産物「</w:t>
      </w:r>
      <w:r w:rsidR="00DF2526">
        <w:rPr>
          <w:rFonts w:hint="eastAsia"/>
        </w:rPr>
        <w:t>宇都宮牛</w:t>
      </w:r>
      <w:r>
        <w:rPr>
          <w:rFonts w:hint="eastAsia"/>
        </w:rPr>
        <w:t>」特別</w:t>
      </w:r>
      <w:r w:rsidR="00DF2526">
        <w:rPr>
          <w:rFonts w:hint="eastAsia"/>
        </w:rPr>
        <w:t>販売を</w:t>
      </w:r>
      <w:r w:rsidR="004B1334">
        <w:rPr>
          <w:rFonts w:hint="eastAsia"/>
        </w:rPr>
        <w:t>企画</w:t>
      </w:r>
      <w:r w:rsidR="00DF2526">
        <w:rPr>
          <w:rFonts w:hint="eastAsia"/>
        </w:rPr>
        <w:t>いたしま</w:t>
      </w:r>
      <w:r w:rsidR="00910528">
        <w:rPr>
          <w:rFonts w:hint="eastAsia"/>
        </w:rPr>
        <w:t>した</w:t>
      </w:r>
      <w:r w:rsidR="00DF2526">
        <w:rPr>
          <w:rFonts w:hint="eastAsia"/>
        </w:rPr>
        <w:t>。</w:t>
      </w:r>
    </w:p>
    <w:p w:rsidR="00DF2526" w:rsidRDefault="00DF2526">
      <w:r>
        <w:rPr>
          <w:rFonts w:hint="eastAsia"/>
        </w:rPr>
        <w:t xml:space="preserve">　つきましては，</w:t>
      </w:r>
      <w:r w:rsidR="00547EC2">
        <w:rPr>
          <w:rFonts w:hint="eastAsia"/>
        </w:rPr>
        <w:t>別添</w:t>
      </w:r>
      <w:r w:rsidR="004B1334">
        <w:rPr>
          <w:rFonts w:hint="eastAsia"/>
        </w:rPr>
        <w:t>ファイルをご覧いただき，ぜひ，</w:t>
      </w:r>
      <w:r w:rsidR="00322355">
        <w:rPr>
          <w:rFonts w:hint="eastAsia"/>
        </w:rPr>
        <w:t>特別</w:t>
      </w:r>
      <w:r w:rsidR="00165736">
        <w:rPr>
          <w:rFonts w:hint="eastAsia"/>
        </w:rPr>
        <w:t>販売企画への参加を</w:t>
      </w:r>
      <w:r w:rsidR="004B1334">
        <w:rPr>
          <w:rFonts w:hint="eastAsia"/>
        </w:rPr>
        <w:t>ご検討くださいますようお願い申し上げます。</w:t>
      </w:r>
    </w:p>
    <w:p w:rsidR="00FD6B42" w:rsidRDefault="00FD6B42"/>
    <w:p w:rsidR="00910528" w:rsidRDefault="00165736" w:rsidP="00FD6B42">
      <w:pPr>
        <w:ind w:left="630" w:hanging="630"/>
      </w:pPr>
      <w:r>
        <w:rPr>
          <w:rFonts w:hint="eastAsia"/>
        </w:rPr>
        <w:t>&lt;</w:t>
      </w:r>
      <w:r w:rsidR="00322355">
        <w:rPr>
          <w:rFonts w:hint="eastAsia"/>
        </w:rPr>
        <w:t>別添</w:t>
      </w:r>
      <w:r>
        <w:rPr>
          <w:rFonts w:hint="eastAsia"/>
        </w:rPr>
        <w:t>ファイル&gt;</w:t>
      </w:r>
    </w:p>
    <w:p w:rsidR="002C1790" w:rsidRDefault="002C1790" w:rsidP="002C1790">
      <w:pPr>
        <w:ind w:left="630" w:hanging="420"/>
      </w:pPr>
      <w:r>
        <w:rPr>
          <w:rFonts w:hint="eastAsia"/>
        </w:rPr>
        <w:t>・</w:t>
      </w:r>
      <w:r w:rsidRPr="002C1790">
        <w:rPr>
          <w:rFonts w:hint="eastAsia"/>
          <w:bdr w:val="single" w:sz="4" w:space="0" w:color="auto"/>
        </w:rPr>
        <w:t>別紙１</w:t>
      </w:r>
      <w:r>
        <w:rPr>
          <w:rFonts w:hint="eastAsia"/>
        </w:rPr>
        <w:t xml:space="preserve">　参加申込書</w:t>
      </w:r>
    </w:p>
    <w:p w:rsidR="002C1790" w:rsidRPr="002C1790" w:rsidRDefault="002C1790" w:rsidP="002C1790">
      <w:pPr>
        <w:ind w:left="630" w:hanging="420"/>
      </w:pPr>
      <w:r>
        <w:rPr>
          <w:rFonts w:hint="eastAsia"/>
        </w:rPr>
        <w:t>・</w:t>
      </w:r>
      <w:r w:rsidRPr="002C1790">
        <w:rPr>
          <w:rFonts w:hint="eastAsia"/>
          <w:bdr w:val="single" w:sz="4" w:space="0" w:color="auto"/>
        </w:rPr>
        <w:t>別紙２</w:t>
      </w:r>
      <w:r>
        <w:rPr>
          <w:rFonts w:hint="eastAsia"/>
        </w:rPr>
        <w:t xml:space="preserve">　実施フロー</w:t>
      </w:r>
    </w:p>
    <w:p w:rsidR="00FD6B42" w:rsidRDefault="00165736" w:rsidP="002C1790">
      <w:pPr>
        <w:ind w:left="630" w:hanging="420"/>
      </w:pPr>
      <w:r>
        <w:rPr>
          <w:rFonts w:hint="eastAsia"/>
        </w:rPr>
        <w:t>・</w:t>
      </w:r>
      <w:r w:rsidR="002C1790" w:rsidRPr="002C1790">
        <w:rPr>
          <w:rFonts w:hint="eastAsia"/>
          <w:bdr w:val="single" w:sz="4" w:space="0" w:color="auto"/>
        </w:rPr>
        <w:t>別紙３</w:t>
      </w:r>
      <w:r w:rsidR="002C1790">
        <w:rPr>
          <w:rFonts w:hint="eastAsia"/>
        </w:rPr>
        <w:t xml:space="preserve">　</w:t>
      </w:r>
      <w:r>
        <w:rPr>
          <w:rFonts w:hint="eastAsia"/>
        </w:rPr>
        <w:t>販売企画</w:t>
      </w:r>
      <w:r w:rsidR="009F489F">
        <w:rPr>
          <w:rFonts w:hint="eastAsia"/>
        </w:rPr>
        <w:t>の</w:t>
      </w:r>
      <w:r w:rsidR="00BC356B">
        <w:rPr>
          <w:rFonts w:hint="eastAsia"/>
        </w:rPr>
        <w:t>商品内容</w:t>
      </w:r>
    </w:p>
    <w:p w:rsidR="00910528" w:rsidRDefault="00910528" w:rsidP="00910528"/>
    <w:p w:rsidR="00910528" w:rsidRDefault="00910528" w:rsidP="00910528"/>
    <w:p w:rsidR="00165736" w:rsidRDefault="00165736" w:rsidP="00910528"/>
    <w:p w:rsidR="00165736" w:rsidRDefault="00165736" w:rsidP="00910528"/>
    <w:p w:rsidR="00910528" w:rsidRDefault="00910528" w:rsidP="00910528"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2348865</wp:posOffset>
                </wp:positionH>
                <wp:positionV relativeFrom="paragraph">
                  <wp:posOffset>1339850</wp:posOffset>
                </wp:positionV>
                <wp:extent cx="3028950" cy="17145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6B42" w:rsidRDefault="00FD6B42">
                            <w:r>
                              <w:rPr>
                                <w:rFonts w:hint="eastAsia"/>
                              </w:rPr>
                              <w:t>【問い合せ先】</w:t>
                            </w:r>
                          </w:p>
                          <w:p w:rsidR="00322355" w:rsidRDefault="00322355">
                            <w:r>
                              <w:rPr>
                                <w:rFonts w:hint="eastAsia"/>
                              </w:rPr>
                              <w:t>宇都宮市</w:t>
                            </w:r>
                            <w:r>
                              <w:t>地産地消推進会議　事務局</w:t>
                            </w:r>
                          </w:p>
                          <w:p w:rsidR="00FD6B42" w:rsidRDefault="00322355" w:rsidP="00322355">
                            <w:r>
                              <w:rPr>
                                <w:rFonts w:hint="eastAsia"/>
                              </w:rPr>
                              <w:t>（市</w:t>
                            </w:r>
                            <w:r>
                              <w:t>経済部</w:t>
                            </w:r>
                            <w:r w:rsidR="00FD6B42">
                              <w:rPr>
                                <w:rFonts w:hint="eastAsia"/>
                              </w:rPr>
                              <w:t>農林生産流通課</w:t>
                            </w:r>
                            <w:r>
                              <w:rPr>
                                <w:rFonts w:hint="eastAsia"/>
                              </w:rPr>
                              <w:t>内</w:t>
                            </w:r>
                            <w:r>
                              <w:t>）</w:t>
                            </w:r>
                          </w:p>
                          <w:p w:rsidR="00FD6B42" w:rsidRDefault="00FD6B42" w:rsidP="00165736">
                            <w:pPr>
                              <w:ind w:firstLine="210"/>
                            </w:pPr>
                            <w:r>
                              <w:rPr>
                                <w:rFonts w:hint="eastAsia"/>
                              </w:rPr>
                              <w:t>担当：河野（コウノ）</w:t>
                            </w:r>
                          </w:p>
                          <w:p w:rsidR="00FD6B42" w:rsidRDefault="00165736" w:rsidP="00165736">
                            <w:pPr>
                              <w:ind w:firstLine="210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 w:rsidR="00FD6B42">
                              <w:rPr>
                                <w:rFonts w:hint="eastAsia"/>
                              </w:rPr>
                              <w:t>：</w:t>
                            </w:r>
                            <w:r w:rsidR="00910528">
                              <w:rPr>
                                <w:rFonts w:hint="eastAsia"/>
                              </w:rPr>
                              <w:t>０２８－</w:t>
                            </w:r>
                            <w:r w:rsidR="00FD6B42">
                              <w:rPr>
                                <w:rFonts w:hint="eastAsia"/>
                              </w:rPr>
                              <w:t>６３２－２８４２</w:t>
                            </w:r>
                          </w:p>
                          <w:p w:rsidR="00FD6B42" w:rsidRDefault="00165736" w:rsidP="00165736">
                            <w:pPr>
                              <w:ind w:firstLine="210"/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 w:rsidR="00FD6B42">
                              <w:rPr>
                                <w:rFonts w:hint="eastAsia"/>
                              </w:rPr>
                              <w:t>：</w:t>
                            </w:r>
                            <w:r w:rsidR="00910528">
                              <w:rPr>
                                <w:rFonts w:hint="eastAsia"/>
                              </w:rPr>
                              <w:t>０２８－</w:t>
                            </w:r>
                            <w:r w:rsidR="009D4929">
                              <w:rPr>
                                <w:rFonts w:hint="eastAsia"/>
                              </w:rPr>
                              <w:t>６３９－０６１８</w:t>
                            </w:r>
                          </w:p>
                          <w:p w:rsidR="009D4929" w:rsidRPr="00FD6B42" w:rsidRDefault="009D4929" w:rsidP="00165736">
                            <w:pPr>
                              <w:ind w:firstLine="210"/>
                            </w:pPr>
                            <w:r>
                              <w:rPr>
                                <w:rFonts w:hint="eastAsia"/>
                              </w:rPr>
                              <w:t>e-mail：u</w:t>
                            </w:r>
                            <w:r>
                              <w:t>2320@city.utsunomiya.tochigi.jp</w:t>
                            </w:r>
                          </w:p>
                          <w:p w:rsidR="00FD6B42" w:rsidRDefault="00FD6B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4.95pt;margin-top:105.5pt;width:238.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" fillcolor="white [3201]" strokeweight=".5pt">
                <v:textbox>
                  <w:txbxContent>
                    <w:p w:rsidR="00FD6B42" w:rsidRDefault="00FD6B42">
                      <w:r>
                        <w:rPr>
                          <w:rFonts w:hint="eastAsia"/>
                        </w:rPr>
                        <w:t>【問い合せ先】</w:t>
                      </w:r>
                    </w:p>
                    <w:p w:rsidR="00322355" w:rsidRDefault="00322355">
                      <w:r>
                        <w:rPr>
                          <w:rFonts w:hint="eastAsia"/>
                        </w:rPr>
                        <w:t>宇都宮市</w:t>
                      </w:r>
                      <w:r>
                        <w:t>地産地消推進会議　事務局</w:t>
                      </w:r>
                    </w:p>
                    <w:p w:rsidR="00FD6B42" w:rsidRDefault="00322355" w:rsidP="00322355">
                      <w:r>
                        <w:rPr>
                          <w:rFonts w:hint="eastAsia"/>
                        </w:rPr>
                        <w:t>（市</w:t>
                      </w:r>
                      <w:r>
                        <w:t>経済部</w:t>
                      </w:r>
                      <w:r w:rsidR="00FD6B42">
                        <w:rPr>
                          <w:rFonts w:hint="eastAsia"/>
                        </w:rPr>
                        <w:t>農林生産流通課</w:t>
                      </w:r>
                      <w:r>
                        <w:rPr>
                          <w:rFonts w:hint="eastAsia"/>
                        </w:rPr>
                        <w:t>内</w:t>
                      </w:r>
                      <w:r>
                        <w:t>）</w:t>
                      </w:r>
                    </w:p>
                    <w:p w:rsidR="00FD6B42" w:rsidRDefault="00FD6B42" w:rsidP="00165736">
                      <w:pPr>
                        <w:ind w:firstLine="210"/>
                      </w:pPr>
                      <w:r>
                        <w:rPr>
                          <w:rFonts w:hint="eastAsia"/>
                        </w:rPr>
                        <w:t>担当：河野（コウノ）</w:t>
                      </w:r>
                    </w:p>
                    <w:p w:rsidR="00FD6B42" w:rsidRDefault="00165736" w:rsidP="00165736">
                      <w:pPr>
                        <w:ind w:firstLine="210"/>
                      </w:pPr>
                      <w:r>
                        <w:rPr>
                          <w:rFonts w:hint="eastAsia"/>
                        </w:rPr>
                        <w:t>TEL</w:t>
                      </w:r>
                      <w:r w:rsidR="00FD6B42">
                        <w:rPr>
                          <w:rFonts w:hint="eastAsia"/>
                        </w:rPr>
                        <w:t>：</w:t>
                      </w:r>
                      <w:r w:rsidR="00910528">
                        <w:rPr>
                          <w:rFonts w:hint="eastAsia"/>
                        </w:rPr>
                        <w:t>０２８－</w:t>
                      </w:r>
                      <w:r w:rsidR="00FD6B42">
                        <w:rPr>
                          <w:rFonts w:hint="eastAsia"/>
                        </w:rPr>
                        <w:t>６３２－２８４２</w:t>
                      </w:r>
                    </w:p>
                    <w:p w:rsidR="00FD6B42" w:rsidRDefault="00165736" w:rsidP="00165736">
                      <w:pPr>
                        <w:ind w:firstLine="210"/>
                      </w:pPr>
                      <w:r>
                        <w:rPr>
                          <w:rFonts w:hint="eastAsia"/>
                        </w:rPr>
                        <w:t>FAX</w:t>
                      </w:r>
                      <w:r w:rsidR="00FD6B42">
                        <w:rPr>
                          <w:rFonts w:hint="eastAsia"/>
                        </w:rPr>
                        <w:t>：</w:t>
                      </w:r>
                      <w:r w:rsidR="00910528">
                        <w:rPr>
                          <w:rFonts w:hint="eastAsia"/>
                        </w:rPr>
                        <w:t>０２８－</w:t>
                      </w:r>
                      <w:r w:rsidR="009D4929">
                        <w:rPr>
                          <w:rFonts w:hint="eastAsia"/>
                        </w:rPr>
                        <w:t>６３９－０６１８</w:t>
                      </w:r>
                    </w:p>
                    <w:p w:rsidR="009D4929" w:rsidRPr="00FD6B42" w:rsidRDefault="009D4929" w:rsidP="00165736">
                      <w:pPr>
                        <w:ind w:firstLine="210"/>
                      </w:pPr>
                      <w:r>
                        <w:rPr>
                          <w:rFonts w:hint="eastAsia"/>
                        </w:rPr>
                        <w:t>e-mail：u</w:t>
                      </w:r>
                      <w:r>
                        <w:t>2320@city.utsunomiya.tochigi.jp</w:t>
                      </w:r>
                    </w:p>
                    <w:p w:rsidR="00FD6B42" w:rsidRDefault="00FD6B42"/>
                  </w:txbxContent>
                </v:textbox>
                <w10:wrap anchorx="margin"/>
              </v:shape>
            </w:pict>
          </mc:Fallback>
        </mc:AlternateContent>
      </w:r>
    </w:p>
    <w:sectPr w:rsidR="009105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26"/>
    <w:rsid w:val="000A7C7F"/>
    <w:rsid w:val="00165736"/>
    <w:rsid w:val="0019692B"/>
    <w:rsid w:val="002658F9"/>
    <w:rsid w:val="002800C2"/>
    <w:rsid w:val="002C1790"/>
    <w:rsid w:val="00322355"/>
    <w:rsid w:val="004B1334"/>
    <w:rsid w:val="00547EC2"/>
    <w:rsid w:val="007351BD"/>
    <w:rsid w:val="007C0B89"/>
    <w:rsid w:val="00910528"/>
    <w:rsid w:val="009D4929"/>
    <w:rsid w:val="009F489F"/>
    <w:rsid w:val="00BB1B81"/>
    <w:rsid w:val="00BC356B"/>
    <w:rsid w:val="00C636CE"/>
    <w:rsid w:val="00DF2526"/>
    <w:rsid w:val="00E34045"/>
    <w:rsid w:val="00FD6B42"/>
    <w:rsid w:val="00FE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E7E8F1-0CD5-475F-B8A9-D5892CE7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351BD"/>
  </w:style>
  <w:style w:type="character" w:customStyle="1" w:styleId="a4">
    <w:name w:val="日付 (文字)"/>
    <w:basedOn w:val="a0"/>
    <w:link w:val="a3"/>
    <w:uiPriority w:val="99"/>
    <w:semiHidden/>
    <w:rsid w:val="00735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978272B4</Template>
  <TotalTime>61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　勝</dc:creator>
  <cp:keywords/>
  <dc:description/>
  <cp:lastModifiedBy>河野　勝</cp:lastModifiedBy>
  <cp:revision>13</cp:revision>
  <cp:lastPrinted>2020-11-09T23:47:00Z</cp:lastPrinted>
  <dcterms:created xsi:type="dcterms:W3CDTF">2020-11-06T01:12:00Z</dcterms:created>
  <dcterms:modified xsi:type="dcterms:W3CDTF">2021-09-27T02:48:00Z</dcterms:modified>
</cp:coreProperties>
</file>